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6"/>
        <w:gridCol w:w="6934"/>
      </w:tblGrid>
      <w:tr w:rsidR="008B1E80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923879" w:rsidP="008B1E80">
            <w:bookmarkStart w:id="0" w:name="_GoBack"/>
            <w:bookmarkEnd w:id="0"/>
            <w:r>
              <w:t>Firm Name</w:t>
            </w:r>
            <w:r w:rsidR="002E4074">
              <w:t>: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923879" w:rsidP="008B1E80">
            <w:r>
              <w:t>Intern’s Name</w:t>
            </w:r>
            <w:r w:rsidR="002E4074">
              <w:t xml:space="preserve">: 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923879" w:rsidP="00880B88">
            <w:r>
              <w:t>Evaluator</w:t>
            </w:r>
            <w:r w:rsidR="002E4074">
              <w:t>: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2E4074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23879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23879" w:rsidRDefault="00923879" w:rsidP="00880B88">
            <w:r>
              <w:t>Internship Dates:</w:t>
            </w:r>
          </w:p>
        </w:tc>
        <w:tc>
          <w:tcPr>
            <w:tcW w:w="7128" w:type="dxa"/>
          </w:tcPr>
          <w:p w:rsidR="00923879" w:rsidRPr="002E4074" w:rsidRDefault="00923879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71C31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371C31" w:rsidRDefault="00371C31" w:rsidP="00880B88">
            <w:r>
              <w:t>Internship Position:</w:t>
            </w:r>
          </w:p>
        </w:tc>
        <w:tc>
          <w:tcPr>
            <w:tcW w:w="7128" w:type="dxa"/>
          </w:tcPr>
          <w:p w:rsidR="00371C31" w:rsidRPr="002E4074" w:rsidRDefault="00371C31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B1E80" w:rsidRDefault="008B1E80" w:rsidP="008B1E80"/>
    <w:p w:rsidR="00E36664" w:rsidRPr="00A64B8C" w:rsidRDefault="00A64B8C" w:rsidP="00A64B8C">
      <w:pPr>
        <w:ind w:left="1440" w:firstLine="720"/>
        <w:rPr>
          <w:b/>
        </w:rPr>
      </w:pPr>
      <w:r w:rsidRPr="00A64B8C">
        <w:rPr>
          <w:b/>
        </w:rPr>
        <w:t xml:space="preserve">4 = Excellent </w:t>
      </w:r>
      <w:r w:rsidRPr="00A64B8C">
        <w:rPr>
          <w:b/>
        </w:rPr>
        <w:tab/>
        <w:t>3 = Good</w:t>
      </w:r>
      <w:r w:rsidRPr="00A64B8C">
        <w:rPr>
          <w:b/>
        </w:rPr>
        <w:tab/>
        <w:t xml:space="preserve">2 = Fair </w:t>
      </w:r>
      <w:r w:rsidRPr="00A64B8C">
        <w:rPr>
          <w:b/>
        </w:rPr>
        <w:tab/>
      </w:r>
      <w:r w:rsidRPr="00A64B8C">
        <w:rPr>
          <w:b/>
        </w:rPr>
        <w:tab/>
        <w:t>1 = Poor</w:t>
      </w:r>
      <w:r w:rsidRPr="00A64B8C">
        <w:rPr>
          <w:b/>
        </w:rPr>
        <w:tab/>
      </w:r>
    </w:p>
    <w:p w:rsidR="00FA51E9" w:rsidRDefault="00FA51E9" w:rsidP="00FA51E9">
      <w:pPr>
        <w:ind w:left="720" w:firstLine="720"/>
      </w:pPr>
    </w:p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5778"/>
        <w:gridCol w:w="810"/>
        <w:gridCol w:w="810"/>
        <w:gridCol w:w="810"/>
        <w:gridCol w:w="720"/>
        <w:gridCol w:w="720"/>
      </w:tblGrid>
      <w:tr w:rsidR="00B51D7E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2E4074" w:rsidRDefault="002E4074" w:rsidP="008B1E80"/>
        </w:tc>
        <w:tc>
          <w:tcPr>
            <w:tcW w:w="810" w:type="dxa"/>
          </w:tcPr>
          <w:p w:rsidR="002E4074" w:rsidRPr="002E4074" w:rsidRDefault="00A64B8C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10" w:type="dxa"/>
          </w:tcPr>
          <w:p w:rsidR="002E4074" w:rsidRPr="002E4074" w:rsidRDefault="00A64B8C" w:rsidP="00A6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10" w:type="dxa"/>
          </w:tcPr>
          <w:p w:rsidR="002E4074" w:rsidRPr="002E4074" w:rsidRDefault="00A64B8C" w:rsidP="00A6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20" w:type="dxa"/>
          </w:tcPr>
          <w:p w:rsidR="002E4074" w:rsidRPr="002E4074" w:rsidRDefault="00A64B8C" w:rsidP="00A6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</w:tcPr>
          <w:p w:rsidR="002E4074" w:rsidRPr="002E4074" w:rsidRDefault="00A64B8C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2E4074" w:rsidP="00B51D7E">
            <w:pPr>
              <w:ind w:left="9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 xml:space="preserve">1. </w:t>
            </w:r>
            <w:r w:rsidR="00371C31">
              <w:rPr>
                <w:sz w:val="24"/>
                <w:szCs w:val="24"/>
              </w:rPr>
              <w:t>Knowledge</w:t>
            </w:r>
            <w:r w:rsidR="007C6612">
              <w:rPr>
                <w:sz w:val="24"/>
                <w:szCs w:val="24"/>
              </w:rPr>
              <w:t xml:space="preserve"> appropriate to the field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371C31" w:rsidP="0037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Skills</w:t>
            </w:r>
          </w:p>
        </w:tc>
        <w:tc>
          <w:tcPr>
            <w:tcW w:w="810" w:type="dxa"/>
          </w:tcPr>
          <w:p w:rsidR="002E4074" w:rsidRDefault="00371C31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7C6612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</w:t>
            </w:r>
            <w:r w:rsidR="002E4074" w:rsidRPr="00880B88">
              <w:rPr>
                <w:sz w:val="24"/>
                <w:szCs w:val="24"/>
              </w:rPr>
              <w:t>kills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7C6612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communication s</w:t>
            </w:r>
            <w:r w:rsidR="002E4074" w:rsidRPr="00880B88">
              <w:rPr>
                <w:sz w:val="24"/>
                <w:szCs w:val="24"/>
              </w:rPr>
              <w:t>kills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371C31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Technical/Com</w:t>
            </w:r>
            <w:r w:rsidR="007C6612">
              <w:rPr>
                <w:sz w:val="24"/>
                <w:szCs w:val="24"/>
              </w:rPr>
              <w:t>puter s</w:t>
            </w:r>
            <w:r>
              <w:rPr>
                <w:sz w:val="24"/>
                <w:szCs w:val="24"/>
              </w:rPr>
              <w:t>kills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1C31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371C31" w:rsidRDefault="007C6612" w:rsidP="00880B88">
            <w:pPr>
              <w:ind w:left="9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s</w:t>
            </w:r>
            <w:r w:rsidR="00371C31">
              <w:rPr>
                <w:sz w:val="24"/>
                <w:szCs w:val="24"/>
              </w:rPr>
              <w:t>kills</w:t>
            </w:r>
          </w:p>
        </w:tc>
        <w:tc>
          <w:tcPr>
            <w:tcW w:w="810" w:type="dxa"/>
          </w:tcPr>
          <w:p w:rsidR="00371C31" w:rsidRDefault="00371C31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371C31" w:rsidRDefault="00371C31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371C31" w:rsidRDefault="00371C31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71C31" w:rsidRDefault="00371C31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71C31" w:rsidRDefault="00371C31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371C31" w:rsidP="00B51D7E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 w:rsidR="007C6612">
              <w:rPr>
                <w:sz w:val="24"/>
                <w:szCs w:val="24"/>
              </w:rPr>
              <w:t>Quality of work p</w:t>
            </w:r>
            <w:r w:rsidR="00B51D7E">
              <w:rPr>
                <w:sz w:val="24"/>
                <w:szCs w:val="24"/>
              </w:rPr>
              <w:t>erformed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371C31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 w:rsidR="007C6612">
              <w:rPr>
                <w:sz w:val="24"/>
                <w:szCs w:val="24"/>
              </w:rPr>
              <w:t>Quantity of work p</w:t>
            </w:r>
            <w:r w:rsidR="00B51D7E">
              <w:rPr>
                <w:sz w:val="24"/>
                <w:szCs w:val="24"/>
              </w:rPr>
              <w:t>erformed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371C31" w:rsidP="00371C31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Effectiveness as part of team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371C31" w:rsidP="00371C31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4074" w:rsidRPr="00880B88">
              <w:rPr>
                <w:sz w:val="24"/>
                <w:szCs w:val="24"/>
              </w:rPr>
              <w:t xml:space="preserve">. </w:t>
            </w:r>
            <w:r w:rsidR="00B51D7E">
              <w:rPr>
                <w:sz w:val="24"/>
                <w:szCs w:val="24"/>
              </w:rPr>
              <w:t>Reliability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1D7E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E4074" w:rsidRPr="00880B88" w:rsidRDefault="00371C31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6612">
              <w:rPr>
                <w:sz w:val="24"/>
                <w:szCs w:val="24"/>
              </w:rPr>
              <w:t>. Judgment and d</w:t>
            </w:r>
            <w:r w:rsidR="00B51D7E">
              <w:rPr>
                <w:sz w:val="24"/>
                <w:szCs w:val="24"/>
              </w:rPr>
              <w:t>ecision-making</w:t>
            </w: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51D7E" w:rsidRDefault="00371C31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6612">
              <w:rPr>
                <w:sz w:val="24"/>
                <w:szCs w:val="24"/>
              </w:rPr>
              <w:t>. Adaptability to difficult s</w:t>
            </w:r>
            <w:r w:rsidR="00B51D7E">
              <w:rPr>
                <w:sz w:val="24"/>
                <w:szCs w:val="24"/>
              </w:rPr>
              <w:t>ituations</w:t>
            </w: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1C31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371C31" w:rsidRDefault="00371C31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Leadership qualities</w:t>
            </w:r>
          </w:p>
        </w:tc>
        <w:tc>
          <w:tcPr>
            <w:tcW w:w="810" w:type="dxa"/>
          </w:tcPr>
          <w:p w:rsidR="00371C31" w:rsidRDefault="00371C31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371C31" w:rsidRDefault="00371C31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371C31" w:rsidRDefault="00371C31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71C31" w:rsidRDefault="00371C31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71C31" w:rsidRDefault="00371C31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D7E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51D7E" w:rsidRDefault="007C6612" w:rsidP="00880B88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Overall p</w:t>
            </w:r>
            <w:r w:rsidR="00B51D7E">
              <w:rPr>
                <w:sz w:val="24"/>
                <w:szCs w:val="24"/>
              </w:rPr>
              <w:t>erformance</w:t>
            </w: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51D7E" w:rsidRDefault="00B51D7E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80B88" w:rsidRDefault="00880B88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880B88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880B88" w:rsidRDefault="007C6612" w:rsidP="00B51D7E">
            <w:r>
              <w:t>11</w:t>
            </w:r>
            <w:r w:rsidR="00880B88">
              <w:t xml:space="preserve">. </w:t>
            </w:r>
            <w:r w:rsidR="00B51D7E">
              <w:t>Was this student generally well-prepared for the internship?</w:t>
            </w:r>
          </w:p>
        </w:tc>
      </w:tr>
      <w:tr w:rsidR="006F1346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F1346" w:rsidRDefault="006F1346" w:rsidP="00F9167F">
            <w:r>
              <w:t>Yes:</w:t>
            </w:r>
            <w:r w:rsidR="00F9167F">
              <w:t xml:space="preserve"> </w:t>
            </w:r>
          </w:p>
        </w:tc>
        <w:tc>
          <w:tcPr>
            <w:tcW w:w="1440" w:type="dxa"/>
          </w:tcPr>
          <w:p w:rsidR="006F1346" w:rsidRPr="00880B88" w:rsidRDefault="006F1346" w:rsidP="00F9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6F1346" w:rsidRDefault="006F1346" w:rsidP="0088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346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6F1346" w:rsidP="00B51D7E">
            <w:r>
              <w:t xml:space="preserve">If not, in what areas did </w:t>
            </w:r>
            <w:r w:rsidR="00B51D7E">
              <w:t>the intern need</w:t>
            </w:r>
            <w:r>
              <w:t xml:space="preserve"> more preparation?</w:t>
            </w:r>
          </w:p>
        </w:tc>
      </w:tr>
      <w:tr w:rsidR="006F1346" w:rsidTr="0053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6F1346" w:rsidP="002A67FA">
            <w:pPr>
              <w:ind w:left="720"/>
            </w:pPr>
          </w:p>
        </w:tc>
      </w:tr>
    </w:tbl>
    <w:p w:rsidR="008B1E80" w:rsidRDefault="008B1E80" w:rsidP="008B1E80"/>
    <w:p w:rsidR="00FC5374" w:rsidRDefault="00FC5374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FC5374" w:rsidTr="008E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FC5374" w:rsidRDefault="00FC5374" w:rsidP="00C43CBF">
            <w:r>
              <w:t xml:space="preserve">12. Do you have any recommendations for changes in the </w:t>
            </w:r>
            <w:r w:rsidR="00C43CBF">
              <w:t xml:space="preserve">Department of </w:t>
            </w:r>
            <w:proofErr w:type="gramStart"/>
            <w:r w:rsidR="00C43CBF">
              <w:t xml:space="preserve">Accountancy </w:t>
            </w:r>
            <w:r>
              <w:t xml:space="preserve"> curriculum</w:t>
            </w:r>
            <w:proofErr w:type="gramEnd"/>
            <w:r>
              <w:t>?</w:t>
            </w:r>
          </w:p>
        </w:tc>
      </w:tr>
      <w:tr w:rsidR="00FC5374" w:rsidTr="008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C5374" w:rsidRDefault="00FC5374" w:rsidP="008E0C2D">
            <w:r>
              <w:t xml:space="preserve">Yes: </w:t>
            </w:r>
          </w:p>
        </w:tc>
        <w:tc>
          <w:tcPr>
            <w:tcW w:w="1440" w:type="dxa"/>
          </w:tcPr>
          <w:p w:rsidR="00FC5374" w:rsidRPr="00880B88" w:rsidRDefault="00FC5374" w:rsidP="008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FC5374" w:rsidRDefault="00FC5374" w:rsidP="008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5374" w:rsidTr="008E0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FC5374" w:rsidRDefault="00FC5374" w:rsidP="00FC5374">
            <w:r>
              <w:t>If yes, what is your recommendation?</w:t>
            </w:r>
          </w:p>
        </w:tc>
      </w:tr>
      <w:tr w:rsidR="00FC5374" w:rsidTr="008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FC5374" w:rsidRDefault="00FC5374" w:rsidP="008E0C2D"/>
        </w:tc>
      </w:tr>
    </w:tbl>
    <w:p w:rsidR="00FC5374" w:rsidRDefault="00FC5374" w:rsidP="008B1E80"/>
    <w:p w:rsidR="00FC5374" w:rsidRDefault="00FC5374">
      <w:r>
        <w:br w:type="page"/>
      </w:r>
    </w:p>
    <w:p w:rsidR="00FC5374" w:rsidRDefault="00FC5374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FC5374" w:rsidTr="008E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FC5374" w:rsidRDefault="00FC5374" w:rsidP="008B5E2C">
            <w:r>
              <w:t>13. Is there anything else you would like us to know tha</w:t>
            </w:r>
            <w:r w:rsidR="008B5E2C">
              <w:t>t could strengthen our program and help our students prepare for future careers?</w:t>
            </w:r>
          </w:p>
        </w:tc>
      </w:tr>
      <w:tr w:rsidR="00FC5374" w:rsidTr="008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C5374" w:rsidRDefault="00FC5374" w:rsidP="008E0C2D">
            <w:r>
              <w:t xml:space="preserve">Yes: </w:t>
            </w:r>
          </w:p>
        </w:tc>
        <w:tc>
          <w:tcPr>
            <w:tcW w:w="1440" w:type="dxa"/>
          </w:tcPr>
          <w:p w:rsidR="00FC5374" w:rsidRPr="00880B88" w:rsidRDefault="00FC5374" w:rsidP="008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FC5374" w:rsidRDefault="00FC5374" w:rsidP="008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5374" w:rsidTr="008E0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FC5374" w:rsidRDefault="00FC5374" w:rsidP="00FC5374">
            <w:r>
              <w:t>If yes, what would that be?</w:t>
            </w:r>
          </w:p>
        </w:tc>
      </w:tr>
      <w:tr w:rsidR="00FC5374" w:rsidTr="008E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FC5374" w:rsidRDefault="00FC5374" w:rsidP="008E0C2D"/>
        </w:tc>
      </w:tr>
    </w:tbl>
    <w:p w:rsidR="00FC5374" w:rsidRDefault="00FC5374" w:rsidP="008B1E80"/>
    <w:p w:rsidR="00FC5374" w:rsidRDefault="00FC5374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1458"/>
        <w:gridCol w:w="1440"/>
        <w:gridCol w:w="6750"/>
      </w:tblGrid>
      <w:tr w:rsidR="006F1346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FC5374" w:rsidP="00060CF3">
            <w:r>
              <w:t>14</w:t>
            </w:r>
            <w:r w:rsidR="006F1346">
              <w:t xml:space="preserve">. </w:t>
            </w:r>
            <w:r w:rsidR="007C6612">
              <w:t>Would your firm have a</w:t>
            </w:r>
            <w:r w:rsidR="00C43CBF">
              <w:t>n A</w:t>
            </w:r>
            <w:r w:rsidR="00060CF3">
              <w:t xml:space="preserve">ccountancy </w:t>
            </w:r>
            <w:r w:rsidR="00B51D7E">
              <w:t>intern from BSU again</w:t>
            </w:r>
            <w:r w:rsidR="006F1346">
              <w:t>?</w:t>
            </w:r>
          </w:p>
        </w:tc>
      </w:tr>
      <w:tr w:rsidR="006F1346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F1346" w:rsidRDefault="006F1346" w:rsidP="00B51D7E">
            <w:r>
              <w:t xml:space="preserve">Yes: </w:t>
            </w:r>
          </w:p>
        </w:tc>
        <w:tc>
          <w:tcPr>
            <w:tcW w:w="1440" w:type="dxa"/>
          </w:tcPr>
          <w:p w:rsidR="006F1346" w:rsidRPr="00880B88" w:rsidRDefault="006F1346" w:rsidP="00B5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750" w:type="dxa"/>
          </w:tcPr>
          <w:p w:rsidR="006F1346" w:rsidRDefault="006F1346" w:rsidP="00B5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346" w:rsidTr="00B5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6F1346" w:rsidP="006F1346">
            <w:r>
              <w:t>If not, why not?</w:t>
            </w:r>
          </w:p>
        </w:tc>
      </w:tr>
      <w:tr w:rsidR="006F1346" w:rsidTr="0053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6F1346" w:rsidRDefault="006F1346" w:rsidP="00B51D7E"/>
        </w:tc>
      </w:tr>
    </w:tbl>
    <w:p w:rsidR="006F1346" w:rsidRDefault="006F1346" w:rsidP="008B1E80"/>
    <w:tbl>
      <w:tblPr>
        <w:tblStyle w:val="LightGrid-Accent11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F1346" w:rsidTr="00B5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6F1346" w:rsidRDefault="00FC5374" w:rsidP="00E36664">
            <w:r>
              <w:t>15</w:t>
            </w:r>
            <w:r w:rsidR="006F1346">
              <w:t>. Any other comments or suggestions?</w:t>
            </w:r>
          </w:p>
        </w:tc>
      </w:tr>
      <w:tr w:rsidR="006F1346" w:rsidTr="0053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6F1346" w:rsidRDefault="006F1346" w:rsidP="00E36664"/>
        </w:tc>
      </w:tr>
    </w:tbl>
    <w:p w:rsidR="006F1346" w:rsidRDefault="006F1346" w:rsidP="00E36664"/>
    <w:tbl>
      <w:tblPr>
        <w:tblStyle w:val="LightGrid-Accent1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138"/>
        <w:gridCol w:w="3510"/>
      </w:tblGrid>
      <w:tr w:rsidR="006F1346" w:rsidTr="00B5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6F1346" w:rsidRDefault="006F1346" w:rsidP="00B51D7E">
            <w:r>
              <w:t>Signature:</w:t>
            </w:r>
          </w:p>
        </w:tc>
        <w:tc>
          <w:tcPr>
            <w:tcW w:w="3510" w:type="dxa"/>
          </w:tcPr>
          <w:p w:rsidR="006F1346" w:rsidRPr="006F1346" w:rsidRDefault="006F1346" w:rsidP="00B5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F1346">
              <w:rPr>
                <w:rFonts w:asciiTheme="majorHAnsi" w:hAnsiTheme="majorHAnsi"/>
                <w:b/>
              </w:rPr>
              <w:t>Date:</w:t>
            </w:r>
          </w:p>
        </w:tc>
      </w:tr>
    </w:tbl>
    <w:p w:rsidR="006F1346" w:rsidRDefault="006F1346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Default="008B5E2C" w:rsidP="00E36664"/>
    <w:p w:rsidR="008B5E2C" w:rsidRPr="008B5E2C" w:rsidRDefault="00E64B76" w:rsidP="00E366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this form to </w:t>
      </w:r>
      <w:r w:rsidR="0092570D">
        <w:rPr>
          <w:rFonts w:asciiTheme="majorHAnsi" w:hAnsiTheme="majorHAnsi"/>
        </w:rPr>
        <w:t>William Graves</w:t>
      </w:r>
      <w:r w:rsidR="00060CF3">
        <w:rPr>
          <w:rFonts w:asciiTheme="majorHAnsi" w:hAnsiTheme="majorHAnsi"/>
        </w:rPr>
        <w:t>, Chairperson, Department of</w:t>
      </w:r>
      <w:r w:rsidR="008B5E2C">
        <w:rPr>
          <w:rFonts w:asciiTheme="majorHAnsi" w:hAnsiTheme="majorHAnsi"/>
        </w:rPr>
        <w:t xml:space="preserve"> </w:t>
      </w:r>
      <w:r w:rsidR="00060CF3">
        <w:rPr>
          <w:rFonts w:asciiTheme="majorHAnsi" w:hAnsiTheme="majorHAnsi"/>
        </w:rPr>
        <w:t>Accountancy</w:t>
      </w:r>
      <w:r w:rsidR="008B5E2C">
        <w:rPr>
          <w:rFonts w:asciiTheme="majorHAnsi" w:hAnsiTheme="majorHAnsi"/>
        </w:rPr>
        <w:t xml:space="preserve">, </w:t>
      </w:r>
      <w:r w:rsidR="00060CF3">
        <w:rPr>
          <w:rFonts w:asciiTheme="majorHAnsi" w:hAnsiTheme="majorHAnsi"/>
        </w:rPr>
        <w:t xml:space="preserve">Bemidji State University, </w:t>
      </w:r>
      <w:proofErr w:type="gramStart"/>
      <w:r w:rsidR="008B5E2C">
        <w:rPr>
          <w:rFonts w:asciiTheme="majorHAnsi" w:hAnsiTheme="majorHAnsi"/>
        </w:rPr>
        <w:t>1500</w:t>
      </w:r>
      <w:proofErr w:type="gramEnd"/>
      <w:r w:rsidR="008B5E2C">
        <w:rPr>
          <w:rFonts w:asciiTheme="majorHAnsi" w:hAnsiTheme="majorHAnsi"/>
        </w:rPr>
        <w:t xml:space="preserve"> </w:t>
      </w:r>
      <w:proofErr w:type="spellStart"/>
      <w:r w:rsidR="008B5E2C">
        <w:rPr>
          <w:rFonts w:asciiTheme="majorHAnsi" w:hAnsiTheme="majorHAnsi"/>
        </w:rPr>
        <w:t>Birchmont</w:t>
      </w:r>
      <w:proofErr w:type="spellEnd"/>
      <w:r w:rsidR="008B5E2C">
        <w:rPr>
          <w:rFonts w:asciiTheme="majorHAnsi" w:hAnsiTheme="majorHAnsi"/>
        </w:rPr>
        <w:t xml:space="preserve"> Drive NE #30, Bemidji, MN  56601</w:t>
      </w:r>
      <w:r w:rsidR="00060CF3">
        <w:rPr>
          <w:rFonts w:asciiTheme="majorHAnsi" w:hAnsiTheme="majorHAnsi"/>
        </w:rPr>
        <w:t>-2609</w:t>
      </w:r>
      <w:r w:rsidR="008B5E2C">
        <w:rPr>
          <w:rFonts w:asciiTheme="majorHAnsi" w:hAnsiTheme="majorHAnsi"/>
        </w:rPr>
        <w:t xml:space="preserve">. Or, email the document to: </w:t>
      </w:r>
      <w:r w:rsidR="0092570D">
        <w:rPr>
          <w:rFonts w:asciiTheme="majorHAnsi" w:hAnsiTheme="majorHAnsi"/>
        </w:rPr>
        <w:t>wgraves</w:t>
      </w:r>
      <w:r w:rsidR="008B5E2C">
        <w:rPr>
          <w:rFonts w:asciiTheme="majorHAnsi" w:hAnsiTheme="majorHAnsi"/>
        </w:rPr>
        <w:t>@bemidjistate.edu.</w:t>
      </w:r>
    </w:p>
    <w:sectPr w:rsidR="008B5E2C" w:rsidRPr="008B5E2C" w:rsidSect="00534A15">
      <w:headerReference w:type="default" r:id="rId6"/>
      <w:pgSz w:w="12240" w:h="15840"/>
      <w:pgMar w:top="111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46" w:rsidRDefault="00416246" w:rsidP="008B1E80">
      <w:r>
        <w:separator/>
      </w:r>
    </w:p>
  </w:endnote>
  <w:endnote w:type="continuationSeparator" w:id="0">
    <w:p w:rsidR="00416246" w:rsidRDefault="00416246" w:rsidP="008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46" w:rsidRDefault="00416246" w:rsidP="008B1E80">
      <w:r>
        <w:separator/>
      </w:r>
    </w:p>
  </w:footnote>
  <w:footnote w:type="continuationSeparator" w:id="0">
    <w:p w:rsidR="00416246" w:rsidRDefault="00416246" w:rsidP="008B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31" w:rsidRPr="00FA51E9" w:rsidRDefault="00371C31" w:rsidP="00E36664">
    <w:pPr>
      <w:pStyle w:val="Heading2"/>
      <w:jc w:val="center"/>
      <w:rPr>
        <w:color w:val="auto"/>
        <w:sz w:val="24"/>
        <w:szCs w:val="24"/>
      </w:rPr>
    </w:pPr>
    <w:r>
      <w:rPr>
        <w:color w:val="auto"/>
        <w:sz w:val="24"/>
        <w:szCs w:val="24"/>
      </w:rPr>
      <w:t>Employer Internship Evaluation</w:t>
    </w:r>
  </w:p>
  <w:p w:rsidR="008B5E2C" w:rsidRDefault="00060CF3" w:rsidP="00FA51E9">
    <w:pPr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Department</w:t>
    </w:r>
    <w:r w:rsidRPr="008B5E2C">
      <w:rPr>
        <w:rFonts w:asciiTheme="majorHAnsi" w:hAnsiTheme="majorHAnsi"/>
        <w:b/>
        <w:sz w:val="24"/>
        <w:szCs w:val="24"/>
      </w:rPr>
      <w:t xml:space="preserve"> </w:t>
    </w:r>
    <w:r>
      <w:rPr>
        <w:rFonts w:asciiTheme="majorHAnsi" w:hAnsiTheme="majorHAnsi"/>
        <w:b/>
        <w:sz w:val="24"/>
        <w:szCs w:val="24"/>
      </w:rPr>
      <w:t>of Accountancy</w:t>
    </w:r>
  </w:p>
  <w:p w:rsidR="00371C31" w:rsidRPr="008B5E2C" w:rsidRDefault="008B5E2C" w:rsidP="00FA51E9">
    <w:pPr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Bemidji State University</w:t>
    </w:r>
  </w:p>
  <w:p w:rsidR="00371C31" w:rsidRPr="00FA51E9" w:rsidRDefault="00371C31" w:rsidP="00FA51E9">
    <w:pPr>
      <w:jc w:val="center"/>
      <w:rPr>
        <w:rFonts w:asciiTheme="majorHAnsi" w:hAnsiTheme="majorHAnsi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8"/>
    <w:rsid w:val="00060763"/>
    <w:rsid w:val="00060CF3"/>
    <w:rsid w:val="00084BCE"/>
    <w:rsid w:val="00104829"/>
    <w:rsid w:val="0012405D"/>
    <w:rsid w:val="00184502"/>
    <w:rsid w:val="0019748C"/>
    <w:rsid w:val="001A2BFD"/>
    <w:rsid w:val="00275321"/>
    <w:rsid w:val="002A67FA"/>
    <w:rsid w:val="002C3770"/>
    <w:rsid w:val="002E4074"/>
    <w:rsid w:val="00371C31"/>
    <w:rsid w:val="00393928"/>
    <w:rsid w:val="003F6CD8"/>
    <w:rsid w:val="00416246"/>
    <w:rsid w:val="0048333E"/>
    <w:rsid w:val="00534A15"/>
    <w:rsid w:val="00563390"/>
    <w:rsid w:val="005C389D"/>
    <w:rsid w:val="005E29C5"/>
    <w:rsid w:val="005F54B2"/>
    <w:rsid w:val="00670EE4"/>
    <w:rsid w:val="006B172D"/>
    <w:rsid w:val="006E4D2F"/>
    <w:rsid w:val="006F1346"/>
    <w:rsid w:val="006F593B"/>
    <w:rsid w:val="007C6612"/>
    <w:rsid w:val="007C721E"/>
    <w:rsid w:val="007E4F8A"/>
    <w:rsid w:val="00880B88"/>
    <w:rsid w:val="008B1E80"/>
    <w:rsid w:val="008B5E2C"/>
    <w:rsid w:val="008D0F10"/>
    <w:rsid w:val="00923879"/>
    <w:rsid w:val="0092570D"/>
    <w:rsid w:val="00A64B8C"/>
    <w:rsid w:val="00AB4B6C"/>
    <w:rsid w:val="00B51D7E"/>
    <w:rsid w:val="00B92284"/>
    <w:rsid w:val="00BA7310"/>
    <w:rsid w:val="00C23DAF"/>
    <w:rsid w:val="00C43CBF"/>
    <w:rsid w:val="00CB4064"/>
    <w:rsid w:val="00DB18FC"/>
    <w:rsid w:val="00DD0565"/>
    <w:rsid w:val="00DD7DF6"/>
    <w:rsid w:val="00E36664"/>
    <w:rsid w:val="00E64B76"/>
    <w:rsid w:val="00E65C5D"/>
    <w:rsid w:val="00EC6D28"/>
    <w:rsid w:val="00F34720"/>
    <w:rsid w:val="00F85C07"/>
    <w:rsid w:val="00F9167F"/>
    <w:rsid w:val="00FA51E9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0CD7D-7CD8-4227-8051-91A9C2A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10"/>
  </w:style>
  <w:style w:type="paragraph" w:styleId="Heading1">
    <w:name w:val="heading 1"/>
    <w:basedOn w:val="Normal"/>
    <w:next w:val="Normal"/>
    <w:link w:val="Heading1Char"/>
    <w:uiPriority w:val="9"/>
    <w:qFormat/>
    <w:rsid w:val="008B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8B1E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80"/>
  </w:style>
  <w:style w:type="paragraph" w:styleId="Footer">
    <w:name w:val="footer"/>
    <w:basedOn w:val="Normal"/>
    <w:link w:val="Foot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Person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Information</Template>
  <TotalTime>0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Deering</cp:lastModifiedBy>
  <cp:revision>2</cp:revision>
  <cp:lastPrinted>2010-04-07T19:34:00Z</cp:lastPrinted>
  <dcterms:created xsi:type="dcterms:W3CDTF">2018-02-14T21:17:00Z</dcterms:created>
  <dcterms:modified xsi:type="dcterms:W3CDTF">2018-02-14T21:17:00Z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TC300031791033</vt:lpwstr>
  </property>
</Properties>
</file>